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2" w:rsidRPr="008C684D" w:rsidRDefault="008160D9" w:rsidP="008160D9">
      <w:pPr>
        <w:spacing w:line="276" w:lineRule="auto"/>
        <w:rPr>
          <w:rStyle w:val="BDI-Info-Fett"/>
          <w:rFonts w:cs="Arial"/>
          <w:sz w:val="26"/>
        </w:rPr>
      </w:pPr>
      <w:r w:rsidRPr="008C684D">
        <w:rPr>
          <w:rFonts w:ascii="Arial" w:hAnsi="Arial" w:cs="Arial"/>
          <w:color w:val="000000"/>
          <w:sz w:val="20"/>
        </w:rPr>
        <w:t xml:space="preserve"> </w:t>
      </w:r>
      <w:r w:rsidR="00D02D92" w:rsidRPr="008C684D">
        <w:rPr>
          <w:rStyle w:val="BDI-Info-Fett"/>
          <w:rFonts w:cs="Arial"/>
          <w:sz w:val="26"/>
        </w:rPr>
        <w:t>Anme</w:t>
      </w:r>
      <w:r w:rsidR="00D02D92" w:rsidRPr="008C684D">
        <w:rPr>
          <w:rStyle w:val="BDI-Info-Fett"/>
          <w:rFonts w:cs="Arial"/>
          <w:sz w:val="26"/>
        </w:rPr>
        <w:t>l</w:t>
      </w:r>
      <w:r w:rsidR="00D02D92" w:rsidRPr="008C684D">
        <w:rPr>
          <w:rStyle w:val="BDI-Info-Fett"/>
          <w:rFonts w:cs="Arial"/>
          <w:sz w:val="26"/>
        </w:rPr>
        <w:t>dung</w:t>
      </w:r>
    </w:p>
    <w:p w:rsidR="00D02D92" w:rsidRPr="008C684D" w:rsidRDefault="00D02D92" w:rsidP="00D02D92">
      <w:pPr>
        <w:pStyle w:val="Kopfzeile"/>
        <w:spacing w:line="240" w:lineRule="auto"/>
        <w:rPr>
          <w:rStyle w:val="BDI-Info-Fett"/>
          <w:rFonts w:cs="Arial"/>
          <w:b w:val="0"/>
          <w:bCs/>
          <w:sz w:val="22"/>
        </w:rPr>
      </w:pPr>
    </w:p>
    <w:p w:rsidR="008160D9" w:rsidRDefault="008160D9" w:rsidP="00D02D92">
      <w:pPr>
        <w:pStyle w:val="Kopfzeile"/>
        <w:spacing w:line="24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Institut für Technologie- und Innovationsmanagement (TIM)</w:t>
      </w:r>
    </w:p>
    <w:p w:rsidR="00D02D92" w:rsidRDefault="008160D9" w:rsidP="00D02D92">
      <w:pPr>
        <w:pStyle w:val="Kopfzeile"/>
        <w:spacing w:line="24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Technische Universität Hamburg-Harburg (TUHH)</w:t>
      </w:r>
    </w:p>
    <w:p w:rsidR="008160D9" w:rsidRPr="008160D9" w:rsidRDefault="008160D9" w:rsidP="00D02D92">
      <w:pPr>
        <w:pStyle w:val="Kopfzeile"/>
        <w:spacing w:line="240" w:lineRule="auto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sz w:val="22"/>
          <w:lang w:val="de-DE"/>
        </w:rPr>
        <w:t>Dr. Stephan Buse</w:t>
      </w:r>
    </w:p>
    <w:p w:rsidR="00D02D92" w:rsidRDefault="00D02D92" w:rsidP="00D02D92">
      <w:pPr>
        <w:pStyle w:val="Kopfzeile"/>
        <w:tabs>
          <w:tab w:val="clear" w:pos="9072"/>
        </w:tabs>
        <w:spacing w:line="240" w:lineRule="auto"/>
        <w:rPr>
          <w:rFonts w:ascii="Arial" w:hAnsi="Arial" w:cs="Arial"/>
          <w:b/>
          <w:bCs/>
        </w:rPr>
      </w:pPr>
    </w:p>
    <w:p w:rsidR="00D02D92" w:rsidRPr="00D02D92" w:rsidRDefault="00D02D92" w:rsidP="00D02D92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bCs/>
          <w:sz w:val="22"/>
        </w:rPr>
      </w:pPr>
      <w:r w:rsidRPr="00651DF4">
        <w:rPr>
          <w:rFonts w:ascii="Arial" w:hAnsi="Arial" w:cs="Arial"/>
          <w:b/>
          <w:bCs/>
          <w:sz w:val="22"/>
        </w:rPr>
        <w:t xml:space="preserve">Bitte melden Sie sich bis zum </w:t>
      </w:r>
      <w:r w:rsidR="008160D9">
        <w:rPr>
          <w:rFonts w:ascii="Arial" w:hAnsi="Arial" w:cs="Arial"/>
          <w:b/>
          <w:bCs/>
          <w:sz w:val="22"/>
          <w:lang w:val="de-DE"/>
        </w:rPr>
        <w:t>4</w:t>
      </w:r>
      <w:r w:rsidRPr="00651DF4">
        <w:rPr>
          <w:rFonts w:ascii="Arial" w:hAnsi="Arial" w:cs="Arial"/>
          <w:b/>
          <w:bCs/>
          <w:sz w:val="22"/>
        </w:rPr>
        <w:t xml:space="preserve">. </w:t>
      </w:r>
      <w:r w:rsidR="00AA6769">
        <w:rPr>
          <w:rFonts w:ascii="Arial" w:hAnsi="Arial" w:cs="Arial"/>
          <w:b/>
          <w:bCs/>
          <w:sz w:val="22"/>
        </w:rPr>
        <w:t>September 2013</w:t>
      </w:r>
      <w:r w:rsidRPr="00D02D92">
        <w:rPr>
          <w:rFonts w:ascii="Arial" w:hAnsi="Arial" w:cs="Arial"/>
          <w:b/>
          <w:bCs/>
          <w:sz w:val="22"/>
        </w:rPr>
        <w:t xml:space="preserve"> pe</w:t>
      </w:r>
      <w:r w:rsidR="009B39EB">
        <w:rPr>
          <w:rFonts w:ascii="Arial" w:hAnsi="Arial" w:cs="Arial"/>
          <w:b/>
          <w:bCs/>
          <w:sz w:val="22"/>
        </w:rPr>
        <w:t xml:space="preserve">r Fax (+ 49 40 </w:t>
      </w:r>
      <w:r w:rsidR="008160D9">
        <w:rPr>
          <w:rFonts w:ascii="Arial" w:hAnsi="Arial" w:cs="Arial"/>
          <w:b/>
          <w:bCs/>
          <w:sz w:val="22"/>
          <w:lang w:val="de-DE"/>
        </w:rPr>
        <w:t>42878-2867</w:t>
      </w:r>
      <w:r w:rsidR="009B39EB">
        <w:rPr>
          <w:rFonts w:ascii="Arial" w:hAnsi="Arial" w:cs="Arial"/>
          <w:b/>
          <w:bCs/>
          <w:sz w:val="22"/>
        </w:rPr>
        <w:t>) oder E-M</w:t>
      </w:r>
      <w:r w:rsidRPr="00D02D92">
        <w:rPr>
          <w:rFonts w:ascii="Arial" w:hAnsi="Arial" w:cs="Arial"/>
          <w:b/>
          <w:bCs/>
          <w:sz w:val="22"/>
        </w:rPr>
        <w:t>ail (</w:t>
      </w:r>
      <w:hyperlink r:id="rId8" w:history="1">
        <w:r w:rsidR="008160D9" w:rsidRPr="00882622">
          <w:rPr>
            <w:rStyle w:val="Hyperlink"/>
            <w:rFonts w:ascii="Arial" w:hAnsi="Arial" w:cs="Arial"/>
            <w:b/>
            <w:bCs/>
            <w:sz w:val="22"/>
            <w:lang w:val="de-DE"/>
          </w:rPr>
          <w:t>stephan.buse@tuhh.de</w:t>
        </w:r>
      </w:hyperlink>
      <w:r w:rsidRPr="00D02D92">
        <w:rPr>
          <w:rFonts w:ascii="Arial" w:hAnsi="Arial" w:cs="Arial"/>
          <w:b/>
          <w:bCs/>
          <w:sz w:val="22"/>
        </w:rPr>
        <w:t>) an.</w:t>
      </w:r>
    </w:p>
    <w:p w:rsidR="00D02D92" w:rsidRPr="00D02D92" w:rsidRDefault="00D02D92" w:rsidP="00D02D92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bCs/>
          <w:sz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610"/>
        <w:gridCol w:w="9360"/>
      </w:tblGrid>
      <w:tr w:rsidR="00D02D92" w:rsidTr="00D02D92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02D92" w:rsidRDefault="00D02D92" w:rsidP="00D02D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</w:p>
        </w:tc>
        <w:tc>
          <w:tcPr>
            <w:tcW w:w="9360" w:type="dxa"/>
          </w:tcPr>
          <w:p w:rsidR="00D02D92" w:rsidRDefault="00D02D92" w:rsidP="002D011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Hiermit melde ich mich verbindlich an für die Veranstaltung “</w:t>
            </w:r>
            <w:r w:rsidR="002D0111">
              <w:t xml:space="preserve"> </w:t>
            </w:r>
            <w:r w:rsidR="002D0111" w:rsidRPr="002D0111">
              <w:rPr>
                <w:rFonts w:ascii="Arial" w:hAnsi="Arial" w:cs="Arial"/>
                <w:sz w:val="20"/>
              </w:rPr>
              <w:t>Indien als Herausford</w:t>
            </w:r>
            <w:r w:rsidR="002D0111" w:rsidRPr="002D0111">
              <w:rPr>
                <w:rFonts w:ascii="Arial" w:hAnsi="Arial" w:cs="Arial"/>
                <w:sz w:val="20"/>
              </w:rPr>
              <w:t>e</w:t>
            </w:r>
            <w:r w:rsidR="002D0111" w:rsidRPr="002D0111">
              <w:rPr>
                <w:rFonts w:ascii="Arial" w:hAnsi="Arial" w:cs="Arial"/>
                <w:sz w:val="20"/>
              </w:rPr>
              <w:t>rung für „Hidden Champions</w:t>
            </w:r>
            <w:r>
              <w:rPr>
                <w:rFonts w:ascii="Arial" w:hAnsi="Arial" w:cs="Arial"/>
                <w:sz w:val="20"/>
              </w:rPr>
              <w:t xml:space="preserve">“ am </w:t>
            </w:r>
            <w:r w:rsidR="002D0111">
              <w:rPr>
                <w:rFonts w:ascii="Arial" w:hAnsi="Arial" w:cs="Arial"/>
                <w:sz w:val="20"/>
              </w:rPr>
              <w:t>Dienstag</w:t>
            </w:r>
            <w:r>
              <w:rPr>
                <w:rFonts w:ascii="Arial" w:hAnsi="Arial" w:cs="Arial"/>
                <w:sz w:val="20"/>
              </w:rPr>
              <w:t xml:space="preserve">, den </w:t>
            </w:r>
            <w:r w:rsidR="002D011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AA6769">
              <w:rPr>
                <w:rFonts w:ascii="Arial" w:hAnsi="Arial" w:cs="Arial"/>
                <w:sz w:val="20"/>
              </w:rPr>
              <w:t>September 2013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2D0111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.</w:t>
            </w:r>
            <w:r w:rsidR="002D011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AA67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AA6769">
              <w:rPr>
                <w:rFonts w:ascii="Arial" w:hAnsi="Arial" w:cs="Arial"/>
                <w:sz w:val="20"/>
              </w:rPr>
              <w:t xml:space="preserve"> 1</w:t>
            </w:r>
            <w:r w:rsidR="002D0111">
              <w:rPr>
                <w:rFonts w:ascii="Arial" w:hAnsi="Arial" w:cs="Arial"/>
                <w:sz w:val="20"/>
              </w:rPr>
              <w:t>8</w:t>
            </w:r>
            <w:r w:rsidR="00AA6769">
              <w:rPr>
                <w:rFonts w:ascii="Arial" w:hAnsi="Arial" w:cs="Arial"/>
                <w:sz w:val="20"/>
              </w:rPr>
              <w:t>.</w:t>
            </w:r>
            <w:r w:rsidR="002D0111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Uhr in der Handelskammer Ha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burg, </w:t>
            </w:r>
            <w:r w:rsidR="002D0111">
              <w:rPr>
                <w:rFonts w:ascii="Arial" w:hAnsi="Arial" w:cs="Arial"/>
                <w:sz w:val="20"/>
              </w:rPr>
              <w:t>Plenarsaal</w:t>
            </w:r>
            <w:r>
              <w:rPr>
                <w:rFonts w:ascii="Arial" w:hAnsi="Arial" w:cs="Arial"/>
                <w:sz w:val="20"/>
              </w:rPr>
              <w:t>, Adolphsplatz 1, 20457 Ha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burg.</w:t>
            </w:r>
          </w:p>
        </w:tc>
      </w:tr>
    </w:tbl>
    <w:p w:rsidR="00D02D92" w:rsidRDefault="00D02D92" w:rsidP="00D02D92">
      <w:pPr>
        <w:pStyle w:val="Textkrper"/>
        <w:tabs>
          <w:tab w:val="left" w:pos="0"/>
        </w:tabs>
        <w:spacing w:after="0" w:line="240" w:lineRule="auto"/>
        <w:ind w:firstLine="0"/>
        <w:rPr>
          <w:rFonts w:ascii="Arial" w:hAnsi="Arial" w:cs="Arial"/>
          <w:b/>
          <w:bCs/>
        </w:rPr>
      </w:pPr>
    </w:p>
    <w:p w:rsidR="00D02D92" w:rsidRDefault="00D02D92" w:rsidP="00D02D92">
      <w:pPr>
        <w:pStyle w:val="Textkrper"/>
        <w:tabs>
          <w:tab w:val="left" w:pos="0"/>
        </w:tabs>
        <w:spacing w:after="0"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Teilnahme ist kostenfrei, erfordert aber eine Anmeldung.</w:t>
      </w:r>
    </w:p>
    <w:p w:rsidR="00D02D92" w:rsidRDefault="00D02D92" w:rsidP="00D02D92">
      <w:pPr>
        <w:pStyle w:val="Textkrper"/>
        <w:tabs>
          <w:tab w:val="left" w:pos="0"/>
        </w:tabs>
        <w:spacing w:after="0" w:line="240" w:lineRule="auto"/>
        <w:ind w:firstLine="0"/>
        <w:rPr>
          <w:rFonts w:ascii="Arial" w:hAnsi="Arial" w:cs="Arial"/>
          <w:b/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8"/>
        <w:gridCol w:w="754"/>
        <w:gridCol w:w="2608"/>
        <w:gridCol w:w="205"/>
        <w:gridCol w:w="422"/>
        <w:gridCol w:w="1677"/>
        <w:gridCol w:w="1296"/>
        <w:gridCol w:w="1440"/>
      </w:tblGrid>
      <w:tr w:rsidR="00D02D92" w:rsidTr="00D02D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68" w:type="dxa"/>
          </w:tcPr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de-DE" w:eastAsia="de-DE"/>
              </w:rPr>
            </w:pPr>
            <w:r w:rsidRPr="00E43780">
              <w:rPr>
                <w:rFonts w:ascii="Arial" w:hAnsi="Arial" w:cs="Arial"/>
                <w:color w:val="000000"/>
                <w:sz w:val="12"/>
                <w:lang w:val="de-DE" w:eastAsia="de-DE"/>
              </w:rPr>
              <w:t>Titel</w:t>
            </w:r>
          </w:p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780">
              <w:rPr>
                <w:rFonts w:ascii="Arial" w:hAnsi="Arial" w:cs="Arial"/>
                <w:color w:val="000000"/>
                <w:sz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3362" w:type="dxa"/>
            <w:gridSpan w:val="2"/>
          </w:tcPr>
          <w:p w:rsidR="00D02D92" w:rsidRPr="00EC1223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 w:rsidRPr="00EC1223">
              <w:rPr>
                <w:rFonts w:ascii="Arial" w:hAnsi="Arial" w:cs="Arial"/>
                <w:color w:val="000000"/>
                <w:sz w:val="12"/>
              </w:rPr>
              <w:t>Vorname</w:t>
            </w:r>
          </w:p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780">
              <w:rPr>
                <w:rFonts w:ascii="Arial" w:hAnsi="Arial" w:cs="Arial"/>
                <w:color w:val="000000"/>
                <w:sz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D02D92" w:rsidRPr="00EC1223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 w:rsidRPr="00EC1223">
              <w:rPr>
                <w:rFonts w:ascii="Arial" w:hAnsi="Arial" w:cs="Arial"/>
                <w:color w:val="000000"/>
                <w:sz w:val="12"/>
              </w:rPr>
              <w:t>Nachname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1440" w:type="dxa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Geschlecht</w:t>
            </w:r>
          </w:p>
          <w:p w:rsidR="00D02D92" w:rsidRDefault="00D02D92" w:rsidP="00D02D92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lang w:val="en-GB"/>
              </w:rPr>
            </w:r>
            <w:r>
              <w:rPr>
                <w:rFonts w:ascii="Arial" w:hAnsi="Arial" w:cs="Arial"/>
                <w:color w:val="000000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männlich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lang w:val="en-GB"/>
              </w:rPr>
            </w:r>
            <w:r>
              <w:rPr>
                <w:rFonts w:ascii="Arial" w:hAnsi="Arial" w:cs="Arial"/>
                <w:color w:val="000000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weiblich</w:t>
            </w:r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30" w:type="dxa"/>
            <w:gridSpan w:val="3"/>
          </w:tcPr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de-DE" w:eastAsia="de-DE"/>
              </w:rPr>
            </w:pPr>
            <w:r w:rsidRPr="00E43780">
              <w:rPr>
                <w:rFonts w:ascii="Arial" w:hAnsi="Arial" w:cs="Arial"/>
                <w:color w:val="000000"/>
                <w:sz w:val="12"/>
                <w:lang w:val="de-DE" w:eastAsia="de-DE"/>
              </w:rPr>
              <w:t>Position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5040" w:type="dxa"/>
            <w:gridSpan w:val="5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>Abteilung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57" w:type="dxa"/>
            <w:gridSpan w:val="5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Unternehmen /Institution</w:t>
            </w:r>
          </w:p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end"/>
            </w:r>
          </w:p>
        </w:tc>
        <w:tc>
          <w:tcPr>
            <w:tcW w:w="4413" w:type="dxa"/>
            <w:gridSpan w:val="3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Webseite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70" w:type="dxa"/>
            <w:gridSpan w:val="8"/>
          </w:tcPr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de-DE" w:eastAsia="de-DE"/>
              </w:rPr>
            </w:pPr>
            <w:r w:rsidRPr="00E43780">
              <w:rPr>
                <w:rFonts w:ascii="Arial" w:hAnsi="Arial" w:cs="Arial"/>
                <w:color w:val="000000"/>
                <w:sz w:val="12"/>
                <w:lang w:val="de-DE" w:eastAsia="de-DE"/>
              </w:rPr>
              <w:t>Straße &amp; Nr. oder Postfach</w:t>
            </w:r>
          </w:p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fldChar w:fldCharType="end"/>
            </w:r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68" w:type="dxa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 xml:space="preserve">Postleitzahl </w:t>
            </w:r>
          </w:p>
          <w:p w:rsidR="00D02D92" w:rsidRPr="00E43780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3780">
              <w:rPr>
                <w:rFonts w:ascii="Arial" w:hAnsi="Arial" w:cs="Arial"/>
                <w:color w:val="000000"/>
                <w:sz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5666" w:type="dxa"/>
            <w:gridSpan w:val="5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>Ort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736" w:type="dxa"/>
            <w:gridSpan w:val="2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>Land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  <w:bookmarkEnd w:id="0"/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2" w:type="dxa"/>
            <w:gridSpan w:val="2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 xml:space="preserve">Telefon 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13" w:type="dxa"/>
            <w:gridSpan w:val="2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>Fax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4835" w:type="dxa"/>
            <w:gridSpan w:val="4"/>
          </w:tcPr>
          <w:p w:rsidR="00D02D92" w:rsidRDefault="00D02D92" w:rsidP="00D02D92">
            <w:pPr>
              <w:rPr>
                <w:rFonts w:ascii="Arial" w:hAnsi="Arial" w:cs="Arial"/>
                <w:color w:val="000000"/>
                <w:sz w:val="12"/>
                <w:lang w:val="en-GB"/>
              </w:rPr>
            </w:pPr>
            <w:r>
              <w:rPr>
                <w:rFonts w:ascii="Arial" w:hAnsi="Arial" w:cs="Arial"/>
                <w:color w:val="000000"/>
                <w:sz w:val="12"/>
                <w:lang w:val="en-GB"/>
              </w:rPr>
              <w:t xml:space="preserve">Email 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</w:tr>
      <w:tr w:rsidR="00D02D92" w:rsidTr="00D02D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70" w:type="dxa"/>
            <w:gridSpan w:val="8"/>
          </w:tcPr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2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2"/>
                <w:lang w:val="en-GB" w:eastAsia="de-DE"/>
              </w:rPr>
              <w:t>Datum, Unterschrift</w:t>
            </w:r>
          </w:p>
          <w:p w:rsidR="00D02D92" w:rsidRDefault="00D02D92" w:rsidP="00D02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6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lang w:val="en-GB" w:eastAsia="de-DE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lang w:val="en-GB" w:eastAsia="de-DE"/>
              </w:rPr>
              <w:fldChar w:fldCharType="end"/>
            </w:r>
          </w:p>
        </w:tc>
      </w:tr>
    </w:tbl>
    <w:p w:rsidR="00D02D92" w:rsidRDefault="00D02D92" w:rsidP="00D02D92">
      <w:pPr>
        <w:pStyle w:val="Textkrper-Zeileneinzug"/>
        <w:ind w:left="0"/>
        <w:rPr>
          <w:color w:val="000000"/>
          <w:lang w:val="en-GB"/>
        </w:rPr>
      </w:pPr>
    </w:p>
    <w:p w:rsidR="00D02D92" w:rsidRDefault="00D02D92" w:rsidP="00D02D92">
      <w:pPr>
        <w:pStyle w:val="Textkrper-Zeileneinzug"/>
        <w:ind w:left="0"/>
      </w:pPr>
      <w:r>
        <w:rPr>
          <w:color w:val="000000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  <w:lang w:val="en-GB"/>
        </w:rPr>
      </w:r>
      <w:r>
        <w:rPr>
          <w:color w:val="000000"/>
          <w:lang w:val="en-GB"/>
        </w:rPr>
        <w:fldChar w:fldCharType="end"/>
      </w:r>
      <w:r w:rsidRPr="00D02D92">
        <w:rPr>
          <w:color w:val="000000"/>
        </w:rPr>
        <w:t xml:space="preserve">  </w:t>
      </w:r>
      <w:r>
        <w:t>Ich bin damit einverstanden, dass meine Daten (Name und U</w:t>
      </w:r>
      <w:r>
        <w:t>n</w:t>
      </w:r>
      <w:r>
        <w:t>ternehmen) in die Teilnehmerliste aufgenommen we</w:t>
      </w:r>
      <w:r>
        <w:t>r</w:t>
      </w:r>
      <w:r>
        <w:t>den.</w:t>
      </w:r>
    </w:p>
    <w:p w:rsidR="00D02D92" w:rsidRDefault="00D02D92" w:rsidP="00D02D92">
      <w:pPr>
        <w:pStyle w:val="berschrift4"/>
        <w:spacing w:line="240" w:lineRule="auto"/>
        <w:jc w:val="left"/>
        <w:rPr>
          <w:b w:val="0"/>
          <w:bCs/>
          <w:sz w:val="22"/>
        </w:rPr>
      </w:pPr>
    </w:p>
    <w:p w:rsidR="00D02D92" w:rsidRDefault="00A52BCA" w:rsidP="00D02D92">
      <w:pPr>
        <w:pStyle w:val="berschrift4"/>
        <w:spacing w:line="240" w:lineRule="auto"/>
        <w:jc w:val="left"/>
        <w:rPr>
          <w:szCs w:val="18"/>
          <w:u w:val="single"/>
        </w:rPr>
      </w:pPr>
      <w:r>
        <w:rPr>
          <w:b w:val="0"/>
          <w:bCs/>
          <w:noProof/>
          <w:color w:val="000000"/>
          <w:sz w:val="22"/>
          <w:lang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156845</wp:posOffset>
            </wp:positionV>
            <wp:extent cx="2735580" cy="1663700"/>
            <wp:effectExtent l="19050" t="0" r="7620" b="0"/>
            <wp:wrapNone/>
            <wp:docPr id="2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D92">
        <w:rPr>
          <w:sz w:val="22"/>
        </w:rPr>
        <w:t>So erreichen Sie uns: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364"/>
      </w:tblGrid>
      <w:tr w:rsidR="00D02D92" w:rsidTr="00D02D92"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center"/>
          </w:tcPr>
          <w:p w:rsidR="00D02D92" w:rsidRDefault="00D02D92" w:rsidP="00D02D92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5364" w:type="dxa"/>
            <w:vAlign w:val="center"/>
          </w:tcPr>
          <w:p w:rsidR="00D02D92" w:rsidRDefault="00D02D92" w:rsidP="00D02D92">
            <w:pPr>
              <w:spacing w:before="6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Die Handelskammer Hamburg finden Sie im Stadtzentrum Ha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burgs, in unmittelbarer Nachbarschaft des Rathausg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bäudes. </w:t>
            </w:r>
          </w:p>
          <w:p w:rsidR="00D02D92" w:rsidRDefault="00D02D92" w:rsidP="00D02D92">
            <w:pPr>
              <w:spacing w:before="6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Fernbahn</w:t>
            </w:r>
          </w:p>
          <w:p w:rsidR="00D02D92" w:rsidRDefault="00D02D92" w:rsidP="00D02D92">
            <w:pPr>
              <w:spacing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Hamburg Hauptbahnhof (Fußweg ca. 15 Minuten)</w:t>
            </w:r>
          </w:p>
          <w:p w:rsidR="00D02D92" w:rsidRDefault="00D02D92" w:rsidP="00D02D92">
            <w:pPr>
              <w:spacing w:before="6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PKW-Parkhäuser</w:t>
            </w:r>
          </w:p>
          <w:p w:rsidR="00D02D92" w:rsidRDefault="00D02D92" w:rsidP="00D02D9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Ferdinandstr., Gertrudentor, Große Reichenstr., Ha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se-Viertel, Bleichenhof, Deutsch-Japanisches Zen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rum</w:t>
            </w:r>
          </w:p>
          <w:p w:rsidR="00D02D92" w:rsidRDefault="00D02D92" w:rsidP="00D02D92">
            <w:pPr>
              <w:spacing w:before="60" w:line="24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Bahn &amp; Bus</w:t>
            </w:r>
          </w:p>
          <w:p w:rsidR="00D02D92" w:rsidRDefault="00D02D92" w:rsidP="00D02D9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Metro Jungfernstieg U1/U2; Metro Rathaus U3; S-Bahn Jun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fernstieg S1/S2/S3; Bus stop: Rathau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markt. Fahrplanauskünfte erhalten Sie unter www.hvv.de.</w:t>
            </w:r>
          </w:p>
        </w:tc>
      </w:tr>
    </w:tbl>
    <w:p w:rsidR="00D02D92" w:rsidRDefault="00D02D92" w:rsidP="00D02D92">
      <w:pPr>
        <w:pStyle w:val="Beschriftung"/>
        <w:spacing w:after="0"/>
        <w:rPr>
          <w:rFonts w:cs="Arial"/>
          <w:b w:val="0"/>
          <w:bCs w:val="0"/>
          <w:sz w:val="20"/>
        </w:rPr>
      </w:pPr>
    </w:p>
    <w:p w:rsidR="008160D9" w:rsidRDefault="008160D9" w:rsidP="00D02D92">
      <w:pPr>
        <w:pStyle w:val="Beschriftung"/>
        <w:spacing w:after="0"/>
        <w:rPr>
          <w:rFonts w:cs="Arial"/>
          <w:sz w:val="20"/>
        </w:rPr>
      </w:pPr>
    </w:p>
    <w:p w:rsidR="008160D9" w:rsidRPr="008160D9" w:rsidRDefault="00D02D92" w:rsidP="008160D9">
      <w:pPr>
        <w:pStyle w:val="Beschriftung"/>
        <w:spacing w:after="0"/>
        <w:rPr>
          <w:rFonts w:cs="Arial"/>
          <w:sz w:val="20"/>
        </w:rPr>
      </w:pPr>
      <w:r>
        <w:rPr>
          <w:rFonts w:cs="Arial"/>
          <w:sz w:val="20"/>
        </w:rPr>
        <w:t>Koordination der Anmeldungen</w:t>
      </w:r>
    </w:p>
    <w:p w:rsidR="007216E5" w:rsidRPr="008160D9" w:rsidRDefault="008160D9" w:rsidP="00E87A0F">
      <w:p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8160D9">
        <w:rPr>
          <w:rFonts w:ascii="Arial" w:hAnsi="Arial" w:cs="Arial"/>
          <w:sz w:val="20"/>
          <w:lang w:val="en-US"/>
        </w:rPr>
        <w:t xml:space="preserve">Dr. Stephan Buse </w:t>
      </w:r>
      <w:r>
        <w:rPr>
          <w:rFonts w:ascii="Arial" w:hAnsi="Arial" w:cs="Arial"/>
          <w:sz w:val="20"/>
          <w:lang w:val="en-US"/>
        </w:rPr>
        <w:t xml:space="preserve">(TIM/TUHH) </w:t>
      </w:r>
      <w:r w:rsidR="00D02D92" w:rsidRPr="008160D9">
        <w:rPr>
          <w:rFonts w:ascii="Arial" w:hAnsi="Arial" w:cs="Arial"/>
          <w:sz w:val="20"/>
          <w:lang w:val="en-US"/>
        </w:rPr>
        <w:t xml:space="preserve">│ Tel.: 040 </w:t>
      </w:r>
      <w:r>
        <w:rPr>
          <w:rFonts w:ascii="Arial" w:hAnsi="Arial" w:cs="Arial"/>
          <w:sz w:val="20"/>
          <w:lang w:val="en-US"/>
        </w:rPr>
        <w:t>–</w:t>
      </w:r>
      <w:r w:rsidR="00D02D92" w:rsidRPr="008160D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42878-3829</w:t>
      </w:r>
      <w:r w:rsidR="00D02D92" w:rsidRPr="008160D9">
        <w:rPr>
          <w:rFonts w:ascii="Arial" w:hAnsi="Arial" w:cs="Arial"/>
          <w:sz w:val="20"/>
          <w:lang w:val="en-US"/>
        </w:rPr>
        <w:t>│</w:t>
      </w:r>
      <w:r>
        <w:rPr>
          <w:rFonts w:ascii="Arial" w:hAnsi="Arial" w:cs="Arial"/>
          <w:sz w:val="20"/>
          <w:lang w:val="en-US"/>
        </w:rPr>
        <w:t xml:space="preserve"> </w:t>
      </w:r>
      <w:r w:rsidR="00D02D92" w:rsidRPr="008160D9">
        <w:rPr>
          <w:rFonts w:ascii="Arial" w:hAnsi="Arial" w:cs="Arial"/>
          <w:sz w:val="20"/>
          <w:lang w:val="en-US"/>
        </w:rPr>
        <w:t xml:space="preserve">email: </w:t>
      </w:r>
      <w:r>
        <w:rPr>
          <w:rFonts w:ascii="Arial" w:hAnsi="Arial" w:cs="Arial"/>
          <w:sz w:val="20"/>
          <w:lang w:val="en-US"/>
        </w:rPr>
        <w:t>stephan.buse@tuhh.de</w:t>
      </w:r>
      <w:r w:rsidR="00D02D92" w:rsidRPr="008160D9">
        <w:rPr>
          <w:rFonts w:ascii="Arial" w:hAnsi="Arial" w:cs="Arial"/>
          <w:sz w:val="20"/>
          <w:lang w:val="en-US"/>
        </w:rPr>
        <w:t xml:space="preserve"> </w:t>
      </w:r>
    </w:p>
    <w:sectPr w:rsidR="007216E5" w:rsidRPr="008160D9" w:rsidSect="008C76C4">
      <w:headerReference w:type="default" r:id="rId10"/>
      <w:pgSz w:w="11906" w:h="16838"/>
      <w:pgMar w:top="1021" w:right="964" w:bottom="96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14" w:rsidRDefault="00331014">
      <w:pPr>
        <w:spacing w:line="240" w:lineRule="auto"/>
      </w:pPr>
      <w:r>
        <w:separator/>
      </w:r>
    </w:p>
  </w:endnote>
  <w:endnote w:type="continuationSeparator" w:id="0">
    <w:p w:rsidR="00331014" w:rsidRDefault="0033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14" w:rsidRDefault="00331014">
      <w:pPr>
        <w:spacing w:line="240" w:lineRule="auto"/>
      </w:pPr>
      <w:r>
        <w:separator/>
      </w:r>
    </w:p>
  </w:footnote>
  <w:footnote w:type="continuationSeparator" w:id="0">
    <w:p w:rsidR="00331014" w:rsidRDefault="003310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5" w:rsidRDefault="00D11C75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09"/>
    <w:multiLevelType w:val="hybridMultilevel"/>
    <w:tmpl w:val="E78EB67E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D58C5"/>
    <w:multiLevelType w:val="hybridMultilevel"/>
    <w:tmpl w:val="92AC4B3C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15080FBB"/>
    <w:multiLevelType w:val="hybridMultilevel"/>
    <w:tmpl w:val="6C28C542"/>
    <w:lvl w:ilvl="0" w:tplc="1C00A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42C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22E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84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28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5C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4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460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EC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54BA"/>
    <w:multiLevelType w:val="hybridMultilevel"/>
    <w:tmpl w:val="2870B7A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E0325"/>
    <w:multiLevelType w:val="hybridMultilevel"/>
    <w:tmpl w:val="A0C4F8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74738"/>
    <w:multiLevelType w:val="hybridMultilevel"/>
    <w:tmpl w:val="D47C14A6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D38C1"/>
    <w:multiLevelType w:val="multilevel"/>
    <w:tmpl w:val="1984664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E267C"/>
    <w:multiLevelType w:val="hybridMultilevel"/>
    <w:tmpl w:val="2870B7A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D593C"/>
    <w:multiLevelType w:val="hybridMultilevel"/>
    <w:tmpl w:val="44F2835C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32F92FAA"/>
    <w:multiLevelType w:val="hybridMultilevel"/>
    <w:tmpl w:val="7A3483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3170C"/>
    <w:multiLevelType w:val="hybridMultilevel"/>
    <w:tmpl w:val="2870B7A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F60FC"/>
    <w:multiLevelType w:val="hybridMultilevel"/>
    <w:tmpl w:val="CF94DD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D468B"/>
    <w:multiLevelType w:val="hybridMultilevel"/>
    <w:tmpl w:val="27343B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E85F91"/>
    <w:multiLevelType w:val="hybridMultilevel"/>
    <w:tmpl w:val="2870B7A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A2BA2"/>
    <w:multiLevelType w:val="hybridMultilevel"/>
    <w:tmpl w:val="607C12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B1885"/>
    <w:multiLevelType w:val="hybridMultilevel"/>
    <w:tmpl w:val="2870B7A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E5E"/>
    <w:multiLevelType w:val="hybridMultilevel"/>
    <w:tmpl w:val="EB1C5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1541B"/>
    <w:multiLevelType w:val="hybridMultilevel"/>
    <w:tmpl w:val="9BB2A1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D25F3"/>
    <w:multiLevelType w:val="hybridMultilevel"/>
    <w:tmpl w:val="1984664E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A30C1"/>
    <w:multiLevelType w:val="hybridMultilevel"/>
    <w:tmpl w:val="4CC21938"/>
    <w:lvl w:ilvl="0" w:tplc="A0F6A2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71F6E"/>
    <w:multiLevelType w:val="hybridMultilevel"/>
    <w:tmpl w:val="E2544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B676D"/>
    <w:multiLevelType w:val="hybridMultilevel"/>
    <w:tmpl w:val="2870B7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515A2"/>
    <w:multiLevelType w:val="hybridMultilevel"/>
    <w:tmpl w:val="5F5A7230"/>
    <w:lvl w:ilvl="0" w:tplc="0407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3">
    <w:nsid w:val="7053658E"/>
    <w:multiLevelType w:val="hybridMultilevel"/>
    <w:tmpl w:val="9D066FEE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FE4D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15"/>
  </w:num>
  <w:num w:numId="9">
    <w:abstractNumId w:val="10"/>
  </w:num>
  <w:num w:numId="10">
    <w:abstractNumId w:val="20"/>
  </w:num>
  <w:num w:numId="11">
    <w:abstractNumId w:val="22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4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0B35"/>
    <w:rsid w:val="00011499"/>
    <w:rsid w:val="00025348"/>
    <w:rsid w:val="0003382F"/>
    <w:rsid w:val="000747DA"/>
    <w:rsid w:val="000869F3"/>
    <w:rsid w:val="000A7CE4"/>
    <w:rsid w:val="000C5729"/>
    <w:rsid w:val="000F43B2"/>
    <w:rsid w:val="000F7BDD"/>
    <w:rsid w:val="001034F7"/>
    <w:rsid w:val="0011286D"/>
    <w:rsid w:val="00137E1E"/>
    <w:rsid w:val="00142EC7"/>
    <w:rsid w:val="001635DE"/>
    <w:rsid w:val="00190742"/>
    <w:rsid w:val="00191BB1"/>
    <w:rsid w:val="00193789"/>
    <w:rsid w:val="00194E63"/>
    <w:rsid w:val="001B45B4"/>
    <w:rsid w:val="001C0546"/>
    <w:rsid w:val="001E50EB"/>
    <w:rsid w:val="001F1C93"/>
    <w:rsid w:val="00200165"/>
    <w:rsid w:val="00214D87"/>
    <w:rsid w:val="002229A0"/>
    <w:rsid w:val="0023300C"/>
    <w:rsid w:val="002339AF"/>
    <w:rsid w:val="0027744F"/>
    <w:rsid w:val="002937E9"/>
    <w:rsid w:val="002A73DB"/>
    <w:rsid w:val="002A7679"/>
    <w:rsid w:val="002D0111"/>
    <w:rsid w:val="002D1184"/>
    <w:rsid w:val="002D341E"/>
    <w:rsid w:val="002D7709"/>
    <w:rsid w:val="00300D08"/>
    <w:rsid w:val="00303F7E"/>
    <w:rsid w:val="00331014"/>
    <w:rsid w:val="003602B1"/>
    <w:rsid w:val="003700CE"/>
    <w:rsid w:val="003A425B"/>
    <w:rsid w:val="003C0B35"/>
    <w:rsid w:val="003C3CD7"/>
    <w:rsid w:val="003D2CC5"/>
    <w:rsid w:val="003F6386"/>
    <w:rsid w:val="003F787E"/>
    <w:rsid w:val="004034DB"/>
    <w:rsid w:val="00412CAE"/>
    <w:rsid w:val="004643C8"/>
    <w:rsid w:val="00472E57"/>
    <w:rsid w:val="00480EE9"/>
    <w:rsid w:val="004A724C"/>
    <w:rsid w:val="004D1457"/>
    <w:rsid w:val="004D31D5"/>
    <w:rsid w:val="004E42EF"/>
    <w:rsid w:val="004E7C60"/>
    <w:rsid w:val="004F07C5"/>
    <w:rsid w:val="00503096"/>
    <w:rsid w:val="00537900"/>
    <w:rsid w:val="00542ED5"/>
    <w:rsid w:val="0055632B"/>
    <w:rsid w:val="00563E73"/>
    <w:rsid w:val="00570061"/>
    <w:rsid w:val="005B3F5D"/>
    <w:rsid w:val="005C7C09"/>
    <w:rsid w:val="005D21B1"/>
    <w:rsid w:val="005D4896"/>
    <w:rsid w:val="005E2DF6"/>
    <w:rsid w:val="005E511C"/>
    <w:rsid w:val="005F4F38"/>
    <w:rsid w:val="006252A4"/>
    <w:rsid w:val="006364C3"/>
    <w:rsid w:val="00645275"/>
    <w:rsid w:val="00651DF4"/>
    <w:rsid w:val="0065545A"/>
    <w:rsid w:val="00680E6A"/>
    <w:rsid w:val="00684126"/>
    <w:rsid w:val="00690232"/>
    <w:rsid w:val="00692EBA"/>
    <w:rsid w:val="00695307"/>
    <w:rsid w:val="006B5559"/>
    <w:rsid w:val="006C31DC"/>
    <w:rsid w:val="006C7DFE"/>
    <w:rsid w:val="006D6AB1"/>
    <w:rsid w:val="006E3DAC"/>
    <w:rsid w:val="006F04E9"/>
    <w:rsid w:val="006F5A6A"/>
    <w:rsid w:val="007216E5"/>
    <w:rsid w:val="00722F0A"/>
    <w:rsid w:val="00725F8F"/>
    <w:rsid w:val="00733127"/>
    <w:rsid w:val="00743BB5"/>
    <w:rsid w:val="00750B22"/>
    <w:rsid w:val="00785815"/>
    <w:rsid w:val="007D58CE"/>
    <w:rsid w:val="007D6BF2"/>
    <w:rsid w:val="00800C11"/>
    <w:rsid w:val="008160D9"/>
    <w:rsid w:val="00817F39"/>
    <w:rsid w:val="008261DF"/>
    <w:rsid w:val="00830D15"/>
    <w:rsid w:val="00875732"/>
    <w:rsid w:val="008937AA"/>
    <w:rsid w:val="008941C8"/>
    <w:rsid w:val="008A4A2B"/>
    <w:rsid w:val="008B076F"/>
    <w:rsid w:val="008C1E2E"/>
    <w:rsid w:val="008C684D"/>
    <w:rsid w:val="008C76C4"/>
    <w:rsid w:val="008D3BE0"/>
    <w:rsid w:val="008F2798"/>
    <w:rsid w:val="00913FD7"/>
    <w:rsid w:val="00923D04"/>
    <w:rsid w:val="009418BA"/>
    <w:rsid w:val="009425F1"/>
    <w:rsid w:val="009542AD"/>
    <w:rsid w:val="00974ADE"/>
    <w:rsid w:val="0098015F"/>
    <w:rsid w:val="00986BCB"/>
    <w:rsid w:val="009947F0"/>
    <w:rsid w:val="009A2772"/>
    <w:rsid w:val="009B39EB"/>
    <w:rsid w:val="009C0BCF"/>
    <w:rsid w:val="009D768F"/>
    <w:rsid w:val="00A06837"/>
    <w:rsid w:val="00A154A4"/>
    <w:rsid w:val="00A52BCA"/>
    <w:rsid w:val="00A53513"/>
    <w:rsid w:val="00A65050"/>
    <w:rsid w:val="00AA6769"/>
    <w:rsid w:val="00AC69B8"/>
    <w:rsid w:val="00AE0D97"/>
    <w:rsid w:val="00AE5FF7"/>
    <w:rsid w:val="00B04AB3"/>
    <w:rsid w:val="00B11426"/>
    <w:rsid w:val="00B14705"/>
    <w:rsid w:val="00B15021"/>
    <w:rsid w:val="00B22949"/>
    <w:rsid w:val="00B23296"/>
    <w:rsid w:val="00B462DB"/>
    <w:rsid w:val="00B82F1E"/>
    <w:rsid w:val="00B855F2"/>
    <w:rsid w:val="00B926E0"/>
    <w:rsid w:val="00BA72C2"/>
    <w:rsid w:val="00BC178E"/>
    <w:rsid w:val="00BE3585"/>
    <w:rsid w:val="00C06191"/>
    <w:rsid w:val="00C123AE"/>
    <w:rsid w:val="00C44B29"/>
    <w:rsid w:val="00C517B6"/>
    <w:rsid w:val="00C51B72"/>
    <w:rsid w:val="00C54EF3"/>
    <w:rsid w:val="00C91EBC"/>
    <w:rsid w:val="00CD31BF"/>
    <w:rsid w:val="00CD3E4A"/>
    <w:rsid w:val="00CE50B0"/>
    <w:rsid w:val="00CF16D5"/>
    <w:rsid w:val="00D02D92"/>
    <w:rsid w:val="00D02F3A"/>
    <w:rsid w:val="00D11C75"/>
    <w:rsid w:val="00D22F0E"/>
    <w:rsid w:val="00D23564"/>
    <w:rsid w:val="00D30919"/>
    <w:rsid w:val="00D501B4"/>
    <w:rsid w:val="00D80631"/>
    <w:rsid w:val="00D93C7C"/>
    <w:rsid w:val="00DA3EB7"/>
    <w:rsid w:val="00DC3774"/>
    <w:rsid w:val="00DC7C49"/>
    <w:rsid w:val="00DF4A67"/>
    <w:rsid w:val="00DF7512"/>
    <w:rsid w:val="00E30B37"/>
    <w:rsid w:val="00E43780"/>
    <w:rsid w:val="00E725D5"/>
    <w:rsid w:val="00E87A0F"/>
    <w:rsid w:val="00EB4180"/>
    <w:rsid w:val="00EC1223"/>
    <w:rsid w:val="00EE4ABA"/>
    <w:rsid w:val="00F038F5"/>
    <w:rsid w:val="00F10743"/>
    <w:rsid w:val="00F22B6E"/>
    <w:rsid w:val="00F447E1"/>
    <w:rsid w:val="00F52E6C"/>
    <w:rsid w:val="00F8037F"/>
    <w:rsid w:val="00F872A1"/>
    <w:rsid w:val="00FB3069"/>
    <w:rsid w:val="00FF0180"/>
    <w:rsid w:val="00FF3B5E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b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ind w:right="452"/>
      <w:jc w:val="center"/>
      <w:outlineLvl w:val="1"/>
    </w:pPr>
    <w:rPr>
      <w:rFonts w:ascii="Arial" w:hAnsi="Arial" w:cs="Arial"/>
      <w:b/>
      <w:szCs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right="452"/>
      <w:jc w:val="center"/>
      <w:outlineLvl w:val="2"/>
    </w:pPr>
    <w:rPr>
      <w:rFonts w:ascii="Arial" w:hAnsi="Arial" w:cs="Arial"/>
      <w:b/>
      <w:sz w:val="32"/>
      <w:szCs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8"/>
      <w:szCs w:val="4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rFonts w:ascii="Arial" w:hAnsi="Arial" w:cs="Arial"/>
      <w:i/>
      <w:iCs/>
      <w:sz w:val="22"/>
      <w:szCs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40"/>
      </w:tabs>
      <w:spacing w:line="240" w:lineRule="auto"/>
      <w:outlineLvl w:val="5"/>
    </w:pPr>
    <w:rPr>
      <w:rFonts w:ascii="Arial" w:hAnsi="Arial"/>
      <w:b/>
      <w:bCs/>
      <w:sz w:val="22"/>
      <w:szCs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240" w:lineRule="auto"/>
      <w:jc w:val="both"/>
      <w:outlineLvl w:val="6"/>
    </w:pPr>
    <w:rPr>
      <w:rFonts w:ascii="Arial" w:hAnsi="Arial" w:cs="Arial"/>
      <w:i/>
      <w:sz w:val="22"/>
      <w:szCs w:val="24"/>
    </w:rPr>
  </w:style>
  <w:style w:type="paragraph" w:styleId="berschrift8">
    <w:name w:val="heading 8"/>
    <w:basedOn w:val="Standard"/>
    <w:next w:val="Standard"/>
    <w:qFormat/>
    <w:pPr>
      <w:keepNext/>
      <w:spacing w:line="240" w:lineRule="auto"/>
      <w:ind w:right="28"/>
      <w:jc w:val="center"/>
      <w:outlineLvl w:val="7"/>
    </w:pPr>
    <w:rPr>
      <w:rFonts w:ascii="Arial" w:hAnsi="Arial" w:cs="Arial"/>
      <w:b/>
      <w:color w:val="000000"/>
      <w:sz w:val="22"/>
    </w:rPr>
  </w:style>
  <w:style w:type="paragraph" w:styleId="berschrift9">
    <w:name w:val="heading 9"/>
    <w:basedOn w:val="Standard"/>
    <w:next w:val="Standard"/>
    <w:qFormat/>
    <w:pPr>
      <w:keepNext/>
      <w:spacing w:after="40" w:line="240" w:lineRule="auto"/>
      <w:jc w:val="center"/>
      <w:outlineLvl w:val="8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keepLines/>
      <w:spacing w:line="200" w:lineRule="exact"/>
      <w:jc w:val="both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jc w:val="center"/>
    </w:pPr>
    <w:rPr>
      <w:sz w:val="18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line="240" w:lineRule="auto"/>
      <w:jc w:val="center"/>
    </w:pPr>
    <w:rPr>
      <w:rFonts w:ascii="Arial" w:hAnsi="Arial"/>
      <w:b/>
      <w:bCs/>
      <w:sz w:val="22"/>
      <w:szCs w:val="24"/>
    </w:rPr>
  </w:style>
  <w:style w:type="paragraph" w:styleId="Textkrper3">
    <w:name w:val="Body Text 3"/>
    <w:basedOn w:val="Standard"/>
    <w:pPr>
      <w:jc w:val="both"/>
    </w:pPr>
    <w:rPr>
      <w:sz w:val="16"/>
    </w:rPr>
  </w:style>
  <w:style w:type="paragraph" w:styleId="Textkrper-Zeileneinzug">
    <w:name w:val="Body Text Indent"/>
    <w:basedOn w:val="Standard"/>
    <w:pPr>
      <w:spacing w:line="240" w:lineRule="auto"/>
      <w:ind w:left="142"/>
    </w:pPr>
    <w:rPr>
      <w:rFonts w:ascii="Arial" w:hAnsi="Arial" w:cs="Arial"/>
      <w:sz w:val="22"/>
    </w:rPr>
  </w:style>
  <w:style w:type="character" w:customStyle="1" w:styleId="BDI-Info-Fett">
    <w:name w:val="BDI-Info-Fett"/>
    <w:rPr>
      <w:rFonts w:ascii="Arial" w:hAnsi="Arial"/>
      <w:b/>
      <w:dstrike w:val="0"/>
      <w:noProof w:val="0"/>
      <w:color w:val="000000"/>
      <w:spacing w:val="0"/>
      <w:position w:val="0"/>
      <w:sz w:val="16"/>
      <w:u w:val="none"/>
      <w:vertAlign w:val="baseline"/>
      <w:lang w:val="de-DE"/>
    </w:rPr>
  </w:style>
  <w:style w:type="paragraph" w:styleId="Beschriftung">
    <w:name w:val="caption"/>
    <w:basedOn w:val="Standard"/>
    <w:next w:val="Standard"/>
    <w:qFormat/>
    <w:pPr>
      <w:spacing w:after="120" w:line="240" w:lineRule="auto"/>
      <w:jc w:val="both"/>
    </w:pPr>
    <w:rPr>
      <w:rFonts w:ascii="Arial" w:hAnsi="Arial"/>
      <w:b/>
      <w:bCs/>
      <w:color w:val="000000"/>
      <w:sz w:val="22"/>
      <w:szCs w:val="24"/>
    </w:rPr>
  </w:style>
  <w:style w:type="character" w:customStyle="1" w:styleId="KopfzeileZchn">
    <w:name w:val="Kopfzeile Zchn"/>
    <w:link w:val="Kopfzeile"/>
    <w:uiPriority w:val="99"/>
    <w:rsid w:val="00D501B4"/>
    <w:rPr>
      <w:sz w:val="24"/>
    </w:rPr>
  </w:style>
  <w:style w:type="table" w:styleId="Tabellenraster">
    <w:name w:val="Tabellenraster"/>
    <w:basedOn w:val="NormaleTabelle"/>
    <w:uiPriority w:val="59"/>
    <w:rsid w:val="000A7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use@tuh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k\Eigene%20Dateien\Consulting\Projekte\HCG\Vorlagen\Vorlage_HCG%20An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2A0C-57E5-48F4-9FB3-8380443A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Vorlage_HCG Anschreiben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HCG Vorlage</vt:lpstr>
    </vt:vector>
  </TitlesOfParts>
  <Company>Handelskammer Hamburg</Company>
  <LinksUpToDate>false</LinksUpToDate>
  <CharactersWithSpaces>1874</CharactersWithSpaces>
  <SharedDoc>false</SharedDoc>
  <HLinks>
    <vt:vector size="6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mailto:stephan.buse@tuhh.de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HCG Vorlage</dc:title>
  <dc:creator>Frank P. Schmitz</dc:creator>
  <cp:lastModifiedBy>Rajnish Tiwari</cp:lastModifiedBy>
  <cp:revision>2</cp:revision>
  <cp:lastPrinted>2011-10-04T08:25:00Z</cp:lastPrinted>
  <dcterms:created xsi:type="dcterms:W3CDTF">2013-08-15T22:06:00Z</dcterms:created>
  <dcterms:modified xsi:type="dcterms:W3CDTF">2013-08-15T22:06:00Z</dcterms:modified>
</cp:coreProperties>
</file>